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1B" w:rsidRPr="00214DE6" w:rsidRDefault="00267D1B" w:rsidP="00214DE6">
      <w:pPr>
        <w:spacing w:after="0" w:line="240" w:lineRule="auto"/>
        <w:jc w:val="center"/>
        <w:outlineLvl w:val="2"/>
        <w:rPr>
          <w:rFonts w:ascii="Verdana" w:hAnsi="Verdana" w:cs="Verdana"/>
          <w:b/>
          <w:bCs/>
          <w:sz w:val="36"/>
          <w:szCs w:val="36"/>
          <w:lang w:eastAsia="ru-RU"/>
        </w:rPr>
      </w:pPr>
      <w:r w:rsidRPr="00214DE6">
        <w:rPr>
          <w:rFonts w:ascii="Verdana" w:hAnsi="Verdana" w:cs="Verdana"/>
          <w:b/>
          <w:bCs/>
          <w:sz w:val="36"/>
          <w:szCs w:val="36"/>
          <w:lang w:eastAsia="ru-RU"/>
        </w:rPr>
        <w:t>Консультация для родителей</w:t>
      </w:r>
    </w:p>
    <w:p w:rsidR="00267D1B" w:rsidRPr="00214DE6" w:rsidRDefault="00267D1B" w:rsidP="00214DE6">
      <w:pPr>
        <w:spacing w:after="0" w:line="240" w:lineRule="auto"/>
        <w:jc w:val="center"/>
        <w:outlineLvl w:val="2"/>
        <w:rPr>
          <w:rFonts w:ascii="Verdana" w:hAnsi="Verdana" w:cs="Verdana"/>
          <w:b/>
          <w:bCs/>
          <w:sz w:val="36"/>
          <w:szCs w:val="36"/>
          <w:lang w:eastAsia="ru-RU"/>
        </w:rPr>
      </w:pPr>
      <w:r w:rsidRPr="00214DE6">
        <w:rPr>
          <w:rFonts w:ascii="Verdana" w:hAnsi="Verdana" w:cs="Verdana"/>
          <w:b/>
          <w:bCs/>
          <w:sz w:val="36"/>
          <w:szCs w:val="36"/>
          <w:lang w:eastAsia="ru-RU"/>
        </w:rPr>
        <w:t xml:space="preserve">Тема: </w:t>
      </w:r>
      <w:r>
        <w:rPr>
          <w:rFonts w:ascii="Verdana" w:hAnsi="Verdana" w:cs="Verdana"/>
          <w:b/>
          <w:bCs/>
          <w:sz w:val="36"/>
          <w:szCs w:val="36"/>
          <w:lang w:eastAsia="ru-RU"/>
        </w:rPr>
        <w:t>«</w:t>
      </w:r>
      <w:r w:rsidRPr="00214DE6">
        <w:rPr>
          <w:rFonts w:ascii="Verdana" w:hAnsi="Verdana" w:cs="Verdana"/>
          <w:b/>
          <w:bCs/>
          <w:sz w:val="36"/>
          <w:szCs w:val="36"/>
          <w:lang w:eastAsia="ru-RU"/>
        </w:rPr>
        <w:t>Капризы и упрямство</w:t>
      </w:r>
      <w:r>
        <w:rPr>
          <w:rFonts w:ascii="Verdana" w:hAnsi="Verdana" w:cs="Verdana"/>
          <w:b/>
          <w:bCs/>
          <w:sz w:val="36"/>
          <w:szCs w:val="36"/>
          <w:lang w:eastAsia="ru-RU"/>
        </w:rPr>
        <w:t>».</w:t>
      </w:r>
    </w:p>
    <w:p w:rsidR="00267D1B" w:rsidRPr="00C66663" w:rsidRDefault="00267D1B" w:rsidP="00214DE6">
      <w:pPr>
        <w:spacing w:after="0" w:line="240" w:lineRule="auto"/>
        <w:ind w:firstLine="7200"/>
        <w:outlineLvl w:val="2"/>
        <w:rPr>
          <w:rFonts w:ascii="Verdana" w:hAnsi="Verdana" w:cs="Verdana"/>
          <w:b/>
          <w:bCs/>
          <w:color w:val="008000"/>
          <w:sz w:val="24"/>
          <w:szCs w:val="24"/>
          <w:lang w:eastAsia="ru-RU"/>
        </w:rPr>
      </w:pPr>
    </w:p>
    <w:p w:rsidR="00267D1B" w:rsidRPr="00214DE6" w:rsidRDefault="00267D1B" w:rsidP="00214DE6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с:</w:t>
      </w:r>
    </w:p>
    <w:p w:rsidR="00267D1B" w:rsidRPr="00214DE6" w:rsidRDefault="00267D1B" w:rsidP="00214D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Непослушанием, выражающемся в непослушании и озорстве</w:t>
      </w:r>
    </w:p>
    <w:p w:rsidR="00267D1B" w:rsidRPr="00214DE6" w:rsidRDefault="00267D1B" w:rsidP="00214D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Детским негативизмом, т.е. непринятием чего-либо без определённых причин.</w:t>
      </w:r>
    </w:p>
    <w:p w:rsidR="00267D1B" w:rsidRPr="00214DE6" w:rsidRDefault="00267D1B" w:rsidP="00214D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Своеволием</w:t>
      </w:r>
    </w:p>
    <w:p w:rsidR="00267D1B" w:rsidRPr="00214DE6" w:rsidRDefault="00267D1B" w:rsidP="00214D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Недисциплинированностью</w:t>
      </w:r>
    </w:p>
    <w:p w:rsidR="00267D1B" w:rsidRPr="00214DE6" w:rsidRDefault="00267D1B" w:rsidP="00214DE6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267D1B" w:rsidRPr="00214DE6" w:rsidRDefault="00267D1B" w:rsidP="00214DE6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267D1B" w:rsidRDefault="00267D1B" w:rsidP="00214DE6">
      <w:pPr>
        <w:spacing w:after="0" w:line="240" w:lineRule="auto"/>
        <w:ind w:firstLine="24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7D1B" w:rsidRPr="00214DE6" w:rsidRDefault="00267D1B" w:rsidP="00214DE6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УПРЯМСТВО – </w:t>
      </w: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267D1B" w:rsidRDefault="00267D1B" w:rsidP="00214DE6">
      <w:pPr>
        <w:spacing w:after="0" w:line="240" w:lineRule="auto"/>
        <w:ind w:firstLine="24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7D1B" w:rsidRPr="00214DE6" w:rsidRDefault="00267D1B" w:rsidP="00214DE6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Проявления упрямства:</w:t>
      </w:r>
    </w:p>
    <w:p w:rsidR="00267D1B" w:rsidRPr="00214DE6" w:rsidRDefault="00267D1B" w:rsidP="00214D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267D1B" w:rsidRPr="00214DE6" w:rsidRDefault="00267D1B" w:rsidP="00214D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267D1B" w:rsidRPr="00214DE6" w:rsidRDefault="00267D1B" w:rsidP="00214DE6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:rsidR="00267D1B" w:rsidRPr="00214DE6" w:rsidRDefault="00267D1B" w:rsidP="00214DE6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267D1B" w:rsidRDefault="00267D1B" w:rsidP="00214DE6">
      <w:pPr>
        <w:spacing w:after="0" w:line="240" w:lineRule="auto"/>
        <w:ind w:firstLine="24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7D1B" w:rsidRDefault="00267D1B" w:rsidP="00214DE6">
      <w:pPr>
        <w:spacing w:after="0" w:line="240" w:lineRule="auto"/>
        <w:ind w:firstLine="24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7D1B" w:rsidRDefault="00267D1B" w:rsidP="00214DE6">
      <w:pPr>
        <w:spacing w:after="0" w:line="240" w:lineRule="auto"/>
        <w:ind w:firstLine="24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7D1B" w:rsidRPr="00214DE6" w:rsidRDefault="00267D1B" w:rsidP="00214DE6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КАПРИЗЫ - </w:t>
      </w: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267D1B" w:rsidRDefault="00267D1B" w:rsidP="00214DE6">
      <w:pPr>
        <w:spacing w:after="0" w:line="240" w:lineRule="auto"/>
        <w:ind w:firstLine="24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7D1B" w:rsidRPr="00214DE6" w:rsidRDefault="00267D1B" w:rsidP="00214DE6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Проявления капризов:</w:t>
      </w:r>
    </w:p>
    <w:p w:rsidR="00267D1B" w:rsidRPr="00214DE6" w:rsidRDefault="00267D1B" w:rsidP="00214DE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267D1B" w:rsidRPr="00214DE6" w:rsidRDefault="00267D1B" w:rsidP="00214DE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недовольстве, раздражительности, плаче.</w:t>
      </w:r>
    </w:p>
    <w:p w:rsidR="00267D1B" w:rsidRPr="00214DE6" w:rsidRDefault="00267D1B" w:rsidP="00214DE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двигательном перевозбуждении.</w:t>
      </w:r>
    </w:p>
    <w:p w:rsidR="00267D1B" w:rsidRPr="00214DE6" w:rsidRDefault="00267D1B" w:rsidP="00214DE6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Развитию капризов способствует неокрепшая нервная система.</w:t>
      </w:r>
    </w:p>
    <w:p w:rsidR="00267D1B" w:rsidRDefault="00267D1B" w:rsidP="00214DE6">
      <w:pPr>
        <w:spacing w:after="0" w:line="240" w:lineRule="auto"/>
        <w:ind w:firstLine="24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7D1B" w:rsidRPr="00214DE6" w:rsidRDefault="00267D1B" w:rsidP="00214DE6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необходимо знать родителям о детском упрямстве и капризности:</w:t>
      </w:r>
    </w:p>
    <w:p w:rsidR="00267D1B" w:rsidRPr="00214DE6" w:rsidRDefault="00267D1B" w:rsidP="00214DE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Период упрямства и капризности начинается примерно с 18 месяцев.</w:t>
      </w:r>
    </w:p>
    <w:p w:rsidR="00267D1B" w:rsidRPr="00214DE6" w:rsidRDefault="00267D1B" w:rsidP="00214DE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правило, эта фаза заканчивается к 3,5- 4 годам. Случайные приступы</w:t>
      </w:r>
    </w:p>
    <w:p w:rsidR="00267D1B" w:rsidRPr="00214DE6" w:rsidRDefault="00267D1B" w:rsidP="00214DE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упрямства в более старшем возрасте – тоже вещь вполне нормальная.</w:t>
      </w:r>
    </w:p>
    <w:p w:rsidR="00267D1B" w:rsidRPr="00214DE6" w:rsidRDefault="00267D1B" w:rsidP="00214DE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Пик упрямства приходится на 2,5- 3 года жизни.</w:t>
      </w:r>
    </w:p>
    <w:p w:rsidR="00267D1B" w:rsidRPr="00214DE6" w:rsidRDefault="00267D1B" w:rsidP="00214DE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Мальчики упрямятся сильнее, чем девочки.</w:t>
      </w:r>
    </w:p>
    <w:p w:rsidR="00267D1B" w:rsidRPr="00214DE6" w:rsidRDefault="00267D1B" w:rsidP="00214DE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Девочки капризничают чаще, чем мальчики.</w:t>
      </w:r>
    </w:p>
    <w:p w:rsidR="00267D1B" w:rsidRPr="00214DE6" w:rsidRDefault="00267D1B" w:rsidP="00214DE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267D1B" w:rsidRPr="00214DE6" w:rsidRDefault="00267D1B" w:rsidP="00214DE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267D1B" w:rsidRDefault="00267D1B" w:rsidP="00214DE6">
      <w:pPr>
        <w:spacing w:after="0" w:line="240" w:lineRule="auto"/>
        <w:ind w:firstLine="24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7D1B" w:rsidRPr="00214DE6" w:rsidRDefault="00267D1B" w:rsidP="00214DE6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Что могут сделать родители для преодоления упрямства и капризности у детей:</w:t>
      </w:r>
    </w:p>
    <w:p w:rsidR="00267D1B" w:rsidRPr="00214DE6" w:rsidRDefault="00267D1B" w:rsidP="00214D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267D1B" w:rsidRPr="00214DE6" w:rsidRDefault="00267D1B" w:rsidP="00214D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время приступа оставайтесь рядом, дайте ему почувствовать, что вы его  понимаете.</w:t>
      </w:r>
    </w:p>
    <w:p w:rsidR="00267D1B" w:rsidRPr="00214DE6" w:rsidRDefault="00267D1B" w:rsidP="00214D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267D1B" w:rsidRPr="00214DE6" w:rsidRDefault="00267D1B" w:rsidP="00214D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267D1B" w:rsidRPr="00214DE6" w:rsidRDefault="00267D1B" w:rsidP="00214D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сдавайтесь даже тогда, когда приступ ребёнка протекает в общественном месте. Чаще всего помогает только одно – взять его за руку и увести.</w:t>
      </w:r>
    </w:p>
    <w:p w:rsidR="00267D1B" w:rsidRPr="00214DE6" w:rsidRDefault="00267D1B" w:rsidP="00214D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Истеричность и капризность требует зрителей, не прибегайте к помощи посторонних: "Посмотрите, какая плохая девочка, ай-яй-яй!". Ребёнку только этого и нужно.</w:t>
      </w:r>
    </w:p>
    <w:p w:rsidR="00267D1B" w:rsidRPr="00214DE6" w:rsidRDefault="00267D1B" w:rsidP="00214D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267D1B" w:rsidRPr="00214DE6" w:rsidRDefault="00267D1B" w:rsidP="00214D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Исключите из арсенала грубый тон, резкость, стремление " сломить силой авторитета".</w:t>
      </w:r>
    </w:p>
    <w:p w:rsidR="00267D1B" w:rsidRPr="00214DE6" w:rsidRDefault="00267D1B" w:rsidP="00214D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Спокойный тон общения, без раздражительности.</w:t>
      </w:r>
    </w:p>
    <w:p w:rsidR="00267D1B" w:rsidRPr="00214DE6" w:rsidRDefault="00267D1B" w:rsidP="00214DE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267D1B" w:rsidRPr="00214DE6" w:rsidRDefault="00267D1B" w:rsidP="00214DE6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Следующие моменты очень важны в предупреждении и в борьбе с упрямством и капризами. Речь пойдёт о гу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манизации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267D1B" w:rsidRDefault="00267D1B" w:rsidP="00214DE6">
      <w:pPr>
        <w:spacing w:after="0" w:line="240" w:lineRule="auto"/>
        <w:ind w:firstLine="24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7D1B" w:rsidRPr="00214DE6" w:rsidRDefault="00267D1B" w:rsidP="00214DE6">
      <w:pPr>
        <w:spacing w:after="0" w:line="240" w:lineRule="auto"/>
        <w:ind w:firstLine="240"/>
        <w:rPr>
          <w:rFonts w:ascii="Times New Roman" w:hAnsi="Times New Roman" w:cs="Times New Roman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НЕЛЬЗЯ ХВАЛИТЬ ЗА ТО, ЧТО:</w:t>
      </w:r>
    </w:p>
    <w:p w:rsidR="00267D1B" w:rsidRPr="00214DE6" w:rsidRDefault="00267D1B" w:rsidP="00214DE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Достигнуто не своим трудом.</w:t>
      </w:r>
    </w:p>
    <w:p w:rsidR="00267D1B" w:rsidRPr="00214DE6" w:rsidRDefault="00267D1B" w:rsidP="00214DE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подлежит похвале (красота, сила, ловкость, ум).</w:t>
      </w:r>
    </w:p>
    <w:p w:rsidR="00267D1B" w:rsidRPr="00214DE6" w:rsidRDefault="00267D1B" w:rsidP="00214DE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жалости или желания понравиться.</w:t>
      </w:r>
    </w:p>
    <w:p w:rsidR="00267D1B" w:rsidRDefault="00267D1B" w:rsidP="00214DE6">
      <w:pPr>
        <w:spacing w:after="0" w:line="240" w:lineRule="auto"/>
        <w:ind w:firstLine="240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67D1B" w:rsidRPr="00214DE6" w:rsidRDefault="00267D1B" w:rsidP="00214DE6">
      <w:pPr>
        <w:spacing w:after="0" w:line="240" w:lineRule="auto"/>
        <w:ind w:firstLine="240"/>
        <w:rPr>
          <w:rFonts w:ascii="Times New Roman" w:hAnsi="Times New Roman" w:cs="Times New Roman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214D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НАДО ХВАЛИТЬ:</w:t>
      </w:r>
    </w:p>
    <w:p w:rsidR="00267D1B" w:rsidRPr="00214DE6" w:rsidRDefault="00267D1B" w:rsidP="00214DE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поступок, за свершившееся действие.</w:t>
      </w:r>
    </w:p>
    <w:p w:rsidR="00267D1B" w:rsidRPr="00214DE6" w:rsidRDefault="00267D1B" w:rsidP="00214DE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Начинать сотрудничать с ребёнком всегда с похвалы, одобрения.</w:t>
      </w:r>
    </w:p>
    <w:p w:rsidR="00267D1B" w:rsidRPr="00214DE6" w:rsidRDefault="00267D1B" w:rsidP="00214DE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очень важно похвалить ребёнка с утра, как можно раньше и на ночь тоже.</w:t>
      </w:r>
    </w:p>
    <w:p w:rsidR="00267D1B" w:rsidRPr="00214DE6" w:rsidRDefault="00267D1B" w:rsidP="00214DE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Уметь хвалить не хваля (</w:t>
      </w:r>
      <w:r w:rsidRPr="00214DE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пример:</w:t>
      </w: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попросить о помощи, совет, как у взрослого). О наказаниях необходимо остановиться более подробно.</w:t>
      </w:r>
    </w:p>
    <w:p w:rsidR="00267D1B" w:rsidRDefault="00267D1B" w:rsidP="00214DE6">
      <w:pPr>
        <w:spacing w:after="0" w:line="240" w:lineRule="auto"/>
        <w:ind w:firstLine="24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67D1B" w:rsidRPr="00214DE6" w:rsidRDefault="00267D1B" w:rsidP="00214DE6">
      <w:pPr>
        <w:spacing w:after="0" w:line="240" w:lineRule="auto"/>
        <w:ind w:firstLine="240"/>
        <w:rPr>
          <w:rFonts w:ascii="Times New Roman" w:hAnsi="Times New Roman" w:cs="Times New Roman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НЕЛЬЗЯ НАКАЗЫВАТЬ И РУГАТЬ КОГДА:</w:t>
      </w:r>
    </w:p>
    <w:p w:rsidR="00267D1B" w:rsidRPr="00214DE6" w:rsidRDefault="00267D1B" w:rsidP="00214D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sz w:val="28"/>
          <w:szCs w:val="28"/>
          <w:lang w:eastAsia="ru-RU"/>
        </w:rPr>
        <w:t>Ребёнок болен,</w:t>
      </w: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испытывает недомогание или оправился после болезни т.к. в это время психика ребёнка уязвима и реакция непредсказуема.</w:t>
      </w:r>
    </w:p>
    <w:p w:rsidR="00267D1B" w:rsidRPr="00214DE6" w:rsidRDefault="00267D1B" w:rsidP="00214D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Когда ребёнок ест, сразу после сна и перед сном.</w:t>
      </w:r>
    </w:p>
    <w:p w:rsidR="00267D1B" w:rsidRPr="00214DE6" w:rsidRDefault="00267D1B" w:rsidP="00214D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всех случаях, когда что-то не получается (</w:t>
      </w:r>
      <w:r w:rsidRPr="00214DE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пример: </w:t>
      </w: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когда вы торопитесь, а ребёнок не может завязать шнурки).</w:t>
      </w:r>
    </w:p>
    <w:p w:rsidR="00267D1B" w:rsidRPr="00214DE6" w:rsidRDefault="00267D1B" w:rsidP="00214D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 физической или душевной травмы (</w:t>
      </w:r>
      <w:r w:rsidRPr="00214DE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пример:</w:t>
      </w: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ребёнок упал, вы ругаете за это, считая, что он виноват).</w:t>
      </w:r>
    </w:p>
    <w:p w:rsidR="00267D1B" w:rsidRPr="00214DE6" w:rsidRDefault="00267D1B" w:rsidP="00214D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267D1B" w:rsidRPr="00214DE6" w:rsidRDefault="00267D1B" w:rsidP="00214D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Когда внутренние мотивы его поступка вам не понятны.</w:t>
      </w:r>
    </w:p>
    <w:p w:rsidR="00267D1B" w:rsidRPr="00214DE6" w:rsidRDefault="00267D1B" w:rsidP="00214D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Когда вы сами не в себе.</w:t>
      </w:r>
    </w:p>
    <w:p w:rsidR="00267D1B" w:rsidRDefault="00267D1B" w:rsidP="00214DE6">
      <w:pPr>
        <w:spacing w:after="0" w:line="240" w:lineRule="auto"/>
        <w:ind w:firstLine="24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7D1B" w:rsidRDefault="00267D1B" w:rsidP="00214DE6">
      <w:pPr>
        <w:spacing w:after="0" w:line="240" w:lineRule="auto"/>
        <w:ind w:firstLine="24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7D1B" w:rsidRDefault="00267D1B" w:rsidP="00214DE6">
      <w:pPr>
        <w:spacing w:after="0" w:line="240" w:lineRule="auto"/>
        <w:ind w:firstLine="24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7D1B" w:rsidRDefault="00267D1B" w:rsidP="00214DE6">
      <w:pPr>
        <w:spacing w:after="0" w:line="240" w:lineRule="auto"/>
        <w:ind w:firstLine="24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7D1B" w:rsidRDefault="00267D1B" w:rsidP="00214DE6">
      <w:pPr>
        <w:spacing w:after="0" w:line="240" w:lineRule="auto"/>
        <w:ind w:firstLine="24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7D1B" w:rsidRDefault="00267D1B" w:rsidP="00214DE6">
      <w:pPr>
        <w:spacing w:after="0" w:line="240" w:lineRule="auto"/>
        <w:ind w:firstLine="24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7D1B" w:rsidRDefault="00267D1B" w:rsidP="00214DE6">
      <w:pPr>
        <w:spacing w:after="0" w:line="240" w:lineRule="auto"/>
        <w:ind w:firstLine="24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7D1B" w:rsidRPr="00214DE6" w:rsidRDefault="00267D1B" w:rsidP="00214DE6">
      <w:pPr>
        <w:spacing w:after="0" w:line="240" w:lineRule="auto"/>
        <w:ind w:firstLine="240"/>
        <w:rPr>
          <w:rFonts w:ascii="Times New Roman" w:hAnsi="Times New Roman" w:cs="Times New Roman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ПРАВИЛ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Pr="00214D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НАКАЗАНИЯ:</w:t>
      </w:r>
    </w:p>
    <w:p w:rsidR="00267D1B" w:rsidRPr="00214DE6" w:rsidRDefault="00267D1B" w:rsidP="00214DE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Наказание не должно вредить здоровью.</w:t>
      </w:r>
    </w:p>
    <w:p w:rsidR="00267D1B" w:rsidRPr="00214DE6" w:rsidRDefault="00267D1B" w:rsidP="00214DE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есть сомнения, то лучше не наказывать (пример: вы не уверены, что проступок совершил именно ваш ребёнок, или вы сомневаетесь в том что совершённое действие вообще достойно наказания, т.е. наказывать "на всякий случай" нельзя.</w:t>
      </w:r>
    </w:p>
    <w:p w:rsidR="00267D1B" w:rsidRPr="00214DE6" w:rsidRDefault="00267D1B" w:rsidP="00214DE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1 проступок – одно наказание (нельзя припоминать старые грехи).</w:t>
      </w:r>
    </w:p>
    <w:p w:rsidR="00267D1B" w:rsidRPr="00214DE6" w:rsidRDefault="00267D1B" w:rsidP="00214DE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Лучше не наказывать, чем наказывать с опозданием.</w:t>
      </w:r>
    </w:p>
    <w:p w:rsidR="00267D1B" w:rsidRPr="00214DE6" w:rsidRDefault="00267D1B" w:rsidP="00214DE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Надо наказывать и вскоре прощать.</w:t>
      </w:r>
    </w:p>
    <w:p w:rsidR="00267D1B" w:rsidRPr="00214DE6" w:rsidRDefault="00267D1B" w:rsidP="00214DE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267D1B" w:rsidRPr="00214DE6" w:rsidRDefault="00267D1B" w:rsidP="00214DE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Ребёнок не должен бояться наказания.</w:t>
      </w:r>
    </w:p>
    <w:p w:rsidR="00267D1B" w:rsidRDefault="00267D1B" w:rsidP="00214DE6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1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267D1B" w:rsidRDefault="00267D1B" w:rsidP="00214DE6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67D1B" w:rsidRDefault="00267D1B" w:rsidP="00214DE6">
      <w:pPr>
        <w:spacing w:after="0" w:line="240" w:lineRule="auto"/>
        <w:ind w:firstLine="2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67D1B" w:rsidRDefault="00267D1B" w:rsidP="00214DE6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</w:t>
      </w:r>
      <w:r>
        <w:rPr>
          <w:rStyle w:val="c6"/>
          <w:i/>
          <w:iCs/>
          <w:color w:val="000000"/>
          <w:sz w:val="28"/>
          <w:szCs w:val="28"/>
        </w:rPr>
        <w:t>Правильное воспитание детей – дело сложное, оно требует не только любви, но и много знаний и умения,   большой мудрости, выдержки и терпения.</w:t>
      </w:r>
      <w:r>
        <w:rPr>
          <w:rStyle w:val="c2"/>
          <w:i/>
          <w:iCs/>
          <w:color w:val="000000"/>
        </w:rPr>
        <w:t> </w:t>
      </w:r>
      <w:r>
        <w:rPr>
          <w:rStyle w:val="c6"/>
          <w:i/>
          <w:iCs/>
          <w:color w:val="000000"/>
          <w:sz w:val="28"/>
          <w:szCs w:val="28"/>
        </w:rPr>
        <w:t>Чего мы Вам от всей души желаем!</w:t>
      </w:r>
    </w:p>
    <w:p w:rsidR="00267D1B" w:rsidRPr="00214DE6" w:rsidRDefault="00267D1B">
      <w:pPr>
        <w:rPr>
          <w:sz w:val="28"/>
          <w:szCs w:val="28"/>
        </w:rPr>
      </w:pPr>
    </w:p>
    <w:sectPr w:rsidR="00267D1B" w:rsidRPr="00214DE6" w:rsidSect="003F319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D1B" w:rsidRDefault="00267D1B" w:rsidP="00C66663">
      <w:pPr>
        <w:spacing w:after="0" w:line="240" w:lineRule="auto"/>
      </w:pPr>
      <w:r>
        <w:separator/>
      </w:r>
    </w:p>
  </w:endnote>
  <w:endnote w:type="continuationSeparator" w:id="1">
    <w:p w:rsidR="00267D1B" w:rsidRDefault="00267D1B" w:rsidP="00C6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D1B" w:rsidRDefault="00267D1B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267D1B" w:rsidRDefault="00267D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D1B" w:rsidRDefault="00267D1B" w:rsidP="00C66663">
      <w:pPr>
        <w:spacing w:after="0" w:line="240" w:lineRule="auto"/>
      </w:pPr>
      <w:r>
        <w:separator/>
      </w:r>
    </w:p>
  </w:footnote>
  <w:footnote w:type="continuationSeparator" w:id="1">
    <w:p w:rsidR="00267D1B" w:rsidRDefault="00267D1B" w:rsidP="00C66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526"/>
    <w:multiLevelType w:val="multilevel"/>
    <w:tmpl w:val="DA4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F3A4C"/>
    <w:multiLevelType w:val="multilevel"/>
    <w:tmpl w:val="57B4F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95DF1"/>
    <w:multiLevelType w:val="multilevel"/>
    <w:tmpl w:val="9DE28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451E97"/>
    <w:multiLevelType w:val="multilevel"/>
    <w:tmpl w:val="907E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51934B59"/>
    <w:multiLevelType w:val="multilevel"/>
    <w:tmpl w:val="96A4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5EE677A0"/>
    <w:multiLevelType w:val="multilevel"/>
    <w:tmpl w:val="12FA4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1751B1"/>
    <w:multiLevelType w:val="multilevel"/>
    <w:tmpl w:val="63C26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B3759D"/>
    <w:multiLevelType w:val="multilevel"/>
    <w:tmpl w:val="D500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737523BE"/>
    <w:multiLevelType w:val="multilevel"/>
    <w:tmpl w:val="EC12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DE6"/>
    <w:rsid w:val="00214DE6"/>
    <w:rsid w:val="002242A1"/>
    <w:rsid w:val="00267D1B"/>
    <w:rsid w:val="003F3194"/>
    <w:rsid w:val="00462DAE"/>
    <w:rsid w:val="004A72A9"/>
    <w:rsid w:val="006E7CBF"/>
    <w:rsid w:val="00C66663"/>
    <w:rsid w:val="00E03A30"/>
    <w:rsid w:val="00E7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94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214D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14DE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c6">
    <w:name w:val="c6"/>
    <w:basedOn w:val="DefaultParagraphFont"/>
    <w:uiPriority w:val="99"/>
    <w:rsid w:val="00214DE6"/>
  </w:style>
  <w:style w:type="character" w:customStyle="1" w:styleId="c3">
    <w:name w:val="c3"/>
    <w:basedOn w:val="DefaultParagraphFont"/>
    <w:uiPriority w:val="99"/>
    <w:rsid w:val="00214DE6"/>
  </w:style>
  <w:style w:type="character" w:customStyle="1" w:styleId="c11">
    <w:name w:val="c11"/>
    <w:basedOn w:val="DefaultParagraphFont"/>
    <w:uiPriority w:val="99"/>
    <w:rsid w:val="00214DE6"/>
  </w:style>
  <w:style w:type="paragraph" w:customStyle="1" w:styleId="c10">
    <w:name w:val="c10"/>
    <w:basedOn w:val="Normal"/>
    <w:uiPriority w:val="99"/>
    <w:rsid w:val="0021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14DE6"/>
  </w:style>
  <w:style w:type="character" w:customStyle="1" w:styleId="c7">
    <w:name w:val="c7"/>
    <w:basedOn w:val="DefaultParagraphFont"/>
    <w:uiPriority w:val="99"/>
    <w:rsid w:val="00214DE6"/>
  </w:style>
  <w:style w:type="paragraph" w:customStyle="1" w:styleId="c5">
    <w:name w:val="c5"/>
    <w:basedOn w:val="Normal"/>
    <w:uiPriority w:val="99"/>
    <w:rsid w:val="0021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Normal"/>
    <w:uiPriority w:val="99"/>
    <w:rsid w:val="0021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214DE6"/>
  </w:style>
  <w:style w:type="paragraph" w:styleId="Header">
    <w:name w:val="header"/>
    <w:basedOn w:val="Normal"/>
    <w:link w:val="HeaderChar"/>
    <w:uiPriority w:val="99"/>
    <w:semiHidden/>
    <w:rsid w:val="00C66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6663"/>
  </w:style>
  <w:style w:type="paragraph" w:styleId="Footer">
    <w:name w:val="footer"/>
    <w:basedOn w:val="Normal"/>
    <w:link w:val="FooterChar"/>
    <w:uiPriority w:val="99"/>
    <w:rsid w:val="00C66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66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3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4</Pages>
  <Words>1012</Words>
  <Characters>5774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UserXP</cp:lastModifiedBy>
  <cp:revision>3</cp:revision>
  <cp:lastPrinted>2002-12-31T21:26:00Z</cp:lastPrinted>
  <dcterms:created xsi:type="dcterms:W3CDTF">2014-09-23T14:35:00Z</dcterms:created>
  <dcterms:modified xsi:type="dcterms:W3CDTF">2002-12-31T21:27:00Z</dcterms:modified>
</cp:coreProperties>
</file>