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756A" w14:textId="77777777" w:rsidR="00E673C8" w:rsidRPr="00AF5101" w:rsidRDefault="00E673C8" w:rsidP="00E673C8">
      <w:pPr>
        <w:ind w:firstLine="0"/>
        <w:jc w:val="center"/>
        <w:rPr>
          <w:b/>
        </w:rPr>
      </w:pPr>
      <w:bookmarkStart w:id="0" w:name="_GoBack"/>
      <w:bookmarkEnd w:id="0"/>
      <w:r w:rsidRPr="00AF5101">
        <w:rPr>
          <w:b/>
        </w:rPr>
        <w:t xml:space="preserve">ДЕПАРТАМЕНТ ОБРАЗОВАНИЯ </w:t>
      </w:r>
      <w:r w:rsidRPr="00AF5101">
        <w:rPr>
          <w:b/>
        </w:rPr>
        <w:br/>
        <w:t>ЯРОСЛАВСКОЙ ОБЛАСТИ</w:t>
      </w:r>
      <w:r w:rsidRPr="00AF5101">
        <w:rPr>
          <w:b/>
        </w:rPr>
        <w:br/>
      </w:r>
    </w:p>
    <w:p w14:paraId="0D32756B" w14:textId="77777777" w:rsidR="00E673C8" w:rsidRPr="00AF5101" w:rsidRDefault="00E673C8" w:rsidP="00E673C8">
      <w:pPr>
        <w:ind w:firstLine="0"/>
        <w:jc w:val="center"/>
        <w:rPr>
          <w:b/>
          <w:szCs w:val="24"/>
        </w:rPr>
      </w:pPr>
      <w:r w:rsidRPr="00AF5101">
        <w:rPr>
          <w:b/>
        </w:rPr>
        <w:t>ПРИКАЗ</w:t>
      </w:r>
    </w:p>
    <w:p w14:paraId="0D32756C" w14:textId="77777777" w:rsidR="00E673C8" w:rsidRDefault="00E673C8" w:rsidP="00E673C8">
      <w:pPr>
        <w:ind w:firstLine="0"/>
        <w:rPr>
          <w:szCs w:val="24"/>
        </w:rPr>
      </w:pPr>
    </w:p>
    <w:p w14:paraId="0D32756D" w14:textId="77777777" w:rsidR="00E673C8" w:rsidRDefault="00E673C8" w:rsidP="00E673C8">
      <w:pPr>
        <w:ind w:firstLine="0"/>
        <w:rPr>
          <w:szCs w:val="24"/>
        </w:rPr>
      </w:pPr>
      <w:r w:rsidRPr="00AF5101">
        <w:rPr>
          <w:szCs w:val="24"/>
        </w:rPr>
        <w:t xml:space="preserve">от </w:t>
      </w:r>
      <w:r>
        <w:rPr>
          <w:szCs w:val="24"/>
        </w:rPr>
        <w:t>16.02.2018 № 02-нп</w:t>
      </w:r>
    </w:p>
    <w:p w14:paraId="0D32756E" w14:textId="77777777" w:rsidR="00E673C8" w:rsidRPr="004B4EC7" w:rsidRDefault="00E673C8" w:rsidP="00E673C8">
      <w:pPr>
        <w:ind w:firstLine="0"/>
        <w:jc w:val="both"/>
        <w:rPr>
          <w:rFonts w:cs="Times New Roman"/>
          <w:szCs w:val="28"/>
        </w:rPr>
      </w:pPr>
      <w:r w:rsidRPr="00AF5101">
        <w:rPr>
          <w:szCs w:val="24"/>
        </w:rPr>
        <w:t>г. Ярославль</w:t>
      </w:r>
    </w:p>
    <w:p w14:paraId="0D32756F" w14:textId="77777777" w:rsidR="006865B7" w:rsidRDefault="006865B7" w:rsidP="00011D64">
      <w:pPr>
        <w:ind w:firstLine="0"/>
        <w:jc w:val="both"/>
        <w:rPr>
          <w:rFonts w:cs="Times New Roman"/>
          <w:szCs w:val="28"/>
        </w:rPr>
      </w:pPr>
    </w:p>
    <w:p w14:paraId="0D327570" w14:textId="77777777" w:rsidR="00A76850" w:rsidRDefault="00A76850" w:rsidP="00011D64">
      <w:pPr>
        <w:ind w:firstLine="0"/>
        <w:jc w:val="both"/>
        <w:rPr>
          <w:rFonts w:cs="Times New Roman"/>
          <w:szCs w:val="28"/>
        </w:rPr>
      </w:pPr>
    </w:p>
    <w:p w14:paraId="0D327571" w14:textId="77777777" w:rsidR="00D93363" w:rsidRDefault="00977B87" w:rsidP="008A0DA8">
      <w:pPr>
        <w:ind w:right="6093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93363">
        <w:rPr>
          <w:rFonts w:cs="Times New Roman"/>
          <w:szCs w:val="28"/>
        </w:rPr>
        <w:t>О внесении изменений</w:t>
      </w:r>
    </w:p>
    <w:p w14:paraId="0D327572" w14:textId="77777777" w:rsidR="00D93363" w:rsidRDefault="00D93363" w:rsidP="008A0DA8">
      <w:pPr>
        <w:ind w:right="609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приказ департамента</w:t>
      </w:r>
    </w:p>
    <w:p w14:paraId="0D327573" w14:textId="77777777" w:rsidR="00D93363" w:rsidRDefault="00D93363" w:rsidP="008A0DA8">
      <w:pPr>
        <w:ind w:right="609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</w:t>
      </w:r>
    </w:p>
    <w:p w14:paraId="0D327574" w14:textId="77777777" w:rsidR="00D93363" w:rsidRDefault="00D93363" w:rsidP="008A0DA8">
      <w:pPr>
        <w:ind w:right="6093" w:firstLine="0"/>
        <w:rPr>
          <w:rFonts w:cs="Times New Roman"/>
          <w:szCs w:val="28"/>
        </w:rPr>
      </w:pPr>
      <w:r>
        <w:rPr>
          <w:rFonts w:cs="Times New Roman"/>
          <w:szCs w:val="28"/>
        </w:rPr>
        <w:t>Ярославской области</w:t>
      </w:r>
    </w:p>
    <w:p w14:paraId="0D327575" w14:textId="77777777" w:rsidR="00695B61" w:rsidRDefault="00D93363" w:rsidP="008A0DA8">
      <w:pPr>
        <w:ind w:right="609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25.03.2014 № 10-нп</w:t>
      </w:r>
      <w:r w:rsidR="00977B87">
        <w:rPr>
          <w:rFonts w:cs="Times New Roman"/>
          <w:szCs w:val="28"/>
        </w:rPr>
        <w:fldChar w:fldCharType="end"/>
      </w:r>
    </w:p>
    <w:p w14:paraId="0D327576" w14:textId="77777777" w:rsidR="00695B61" w:rsidRDefault="00695B61" w:rsidP="006865B7">
      <w:pPr>
        <w:jc w:val="both"/>
        <w:rPr>
          <w:rFonts w:cs="Times New Roman"/>
          <w:szCs w:val="28"/>
        </w:rPr>
      </w:pPr>
    </w:p>
    <w:p w14:paraId="0D327577" w14:textId="77777777" w:rsidR="00695B61" w:rsidRPr="008F0362" w:rsidRDefault="00695B61" w:rsidP="006865B7">
      <w:pPr>
        <w:jc w:val="both"/>
        <w:rPr>
          <w:rFonts w:cs="Times New Roman"/>
          <w:szCs w:val="28"/>
        </w:rPr>
      </w:pPr>
    </w:p>
    <w:p w14:paraId="0D327578" w14:textId="77777777" w:rsidR="00D1636D" w:rsidRPr="00A61019" w:rsidRDefault="00D1636D" w:rsidP="006865B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 ПРИКАЗЫВАЕТ:</w:t>
      </w:r>
    </w:p>
    <w:p w14:paraId="0D327579" w14:textId="77777777" w:rsidR="00D1636D" w:rsidRDefault="00D1636D" w:rsidP="006865B7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1. </w:t>
      </w:r>
      <w:r w:rsidR="004F1618">
        <w:rPr>
          <w:rFonts w:cs="Times New Roman"/>
          <w:szCs w:val="28"/>
        </w:rPr>
        <w:t xml:space="preserve">Внести в приказ </w:t>
      </w:r>
      <w:r>
        <w:rPr>
          <w:szCs w:val="28"/>
        </w:rPr>
        <w:t xml:space="preserve">департамента образования Ярославской области </w:t>
      </w:r>
      <w:r w:rsidR="004F1618">
        <w:rPr>
          <w:szCs w:val="28"/>
        </w:rPr>
        <w:t>от</w:t>
      </w:r>
      <w:r w:rsidR="00807C55">
        <w:rPr>
          <w:szCs w:val="28"/>
        </w:rPr>
        <w:t> </w:t>
      </w:r>
      <w:r w:rsidR="004F1618">
        <w:rPr>
          <w:szCs w:val="28"/>
        </w:rPr>
        <w:t xml:space="preserve">25.03.2014 № 10-нп </w:t>
      </w:r>
      <w:r>
        <w:rPr>
          <w:szCs w:val="28"/>
        </w:rPr>
        <w:t>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 следующие изменения:</w:t>
      </w:r>
    </w:p>
    <w:p w14:paraId="0D32757A" w14:textId="77777777" w:rsidR="004F1618" w:rsidRDefault="00D1636D" w:rsidP="006865B7">
      <w:pPr>
        <w:jc w:val="both"/>
        <w:rPr>
          <w:szCs w:val="28"/>
        </w:rPr>
      </w:pPr>
      <w:r>
        <w:rPr>
          <w:szCs w:val="28"/>
        </w:rPr>
        <w:t xml:space="preserve">1.1. </w:t>
      </w:r>
      <w:r w:rsidR="004F1618">
        <w:rPr>
          <w:szCs w:val="28"/>
        </w:rPr>
        <w:t>Пункт 3 после слов «возложить на» дополнить словом «первого».</w:t>
      </w:r>
    </w:p>
    <w:p w14:paraId="0D32757B" w14:textId="77777777" w:rsidR="00D1636D" w:rsidRPr="009849BF" w:rsidRDefault="004F1618" w:rsidP="006865B7">
      <w:pPr>
        <w:jc w:val="both"/>
        <w:rPr>
          <w:szCs w:val="28"/>
        </w:rPr>
      </w:pPr>
      <w:r>
        <w:rPr>
          <w:szCs w:val="28"/>
        </w:rPr>
        <w:t>1.2. В Порядк</w:t>
      </w:r>
      <w:r w:rsidR="00807C55">
        <w:rPr>
          <w:szCs w:val="28"/>
        </w:rPr>
        <w:t>е</w:t>
      </w:r>
      <w:r w:rsidRPr="006C1C54">
        <w:rPr>
          <w:szCs w:val="28"/>
          <w:lang w:eastAsia="ru-RU"/>
        </w:rPr>
        <w:t xml:space="preserve"> назначения и выплаты компенсации части родительской платы</w:t>
      </w:r>
      <w:r w:rsidRPr="004E3B84">
        <w:rPr>
          <w:szCs w:val="20"/>
          <w:lang w:eastAsia="ru-RU"/>
        </w:rPr>
        <w:t xml:space="preserve">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Cs w:val="20"/>
          <w:lang w:eastAsia="ru-RU"/>
        </w:rPr>
        <w:t>, утверждённ</w:t>
      </w:r>
      <w:r w:rsidR="00807C55">
        <w:rPr>
          <w:szCs w:val="20"/>
          <w:lang w:eastAsia="ru-RU"/>
        </w:rPr>
        <w:t>ом</w:t>
      </w:r>
      <w:r>
        <w:rPr>
          <w:szCs w:val="20"/>
          <w:lang w:eastAsia="ru-RU"/>
        </w:rPr>
        <w:t xml:space="preserve"> приказом:</w:t>
      </w:r>
    </w:p>
    <w:p w14:paraId="0D32757C" w14:textId="77777777" w:rsidR="00D1636D" w:rsidRDefault="004F1618" w:rsidP="001230F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="00D1636D">
        <w:rPr>
          <w:rFonts w:cs="Times New Roman"/>
          <w:szCs w:val="28"/>
        </w:rPr>
        <w:t xml:space="preserve">.1. Пункт 2.1 </w:t>
      </w:r>
      <w:r w:rsidR="00807C55">
        <w:rPr>
          <w:rFonts w:cs="Times New Roman"/>
          <w:szCs w:val="28"/>
        </w:rPr>
        <w:t xml:space="preserve">раздела 2 </w:t>
      </w:r>
      <w:r w:rsidR="00D1636D">
        <w:rPr>
          <w:rFonts w:cs="Times New Roman"/>
          <w:szCs w:val="28"/>
        </w:rPr>
        <w:t>после абзаца шестого дополнить абзацем следующего содержания:</w:t>
      </w:r>
    </w:p>
    <w:p w14:paraId="0D32757D" w14:textId="77777777" w:rsidR="00D1636D" w:rsidRPr="001230F1" w:rsidRDefault="00D1636D" w:rsidP="001230F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0"/>
          <w:lang w:eastAsia="ru-RU"/>
        </w:rPr>
      </w:pPr>
      <w:r w:rsidRPr="00196B4C">
        <w:rPr>
          <w:rFonts w:cs="Times New Roman"/>
          <w:szCs w:val="28"/>
        </w:rPr>
        <w:t>«</w:t>
      </w:r>
      <w:r w:rsidRPr="00196B4C">
        <w:rPr>
          <w:szCs w:val="28"/>
        </w:rPr>
        <w:t>документ</w:t>
      </w:r>
      <w:r w:rsidR="00340A37">
        <w:rPr>
          <w:rFonts w:cs="Times New Roman"/>
          <w:szCs w:val="20"/>
          <w:lang w:eastAsia="ru-RU"/>
        </w:rPr>
        <w:t>,</w:t>
      </w:r>
      <w:r w:rsidR="003D72B5">
        <w:rPr>
          <w:rFonts w:cs="Times New Roman"/>
          <w:szCs w:val="20"/>
          <w:lang w:eastAsia="ru-RU"/>
        </w:rPr>
        <w:t xml:space="preserve"> подтверждающий</w:t>
      </w:r>
      <w:r w:rsidR="00340A37">
        <w:rPr>
          <w:rFonts w:cs="Times New Roman"/>
          <w:szCs w:val="20"/>
          <w:lang w:eastAsia="ru-RU"/>
        </w:rPr>
        <w:t xml:space="preserve"> совместное проживание </w:t>
      </w:r>
      <w:r w:rsidR="001230F1" w:rsidRPr="00196B4C">
        <w:rPr>
          <w:rFonts w:cs="Times New Roman"/>
          <w:szCs w:val="20"/>
          <w:lang w:eastAsia="ru-RU"/>
        </w:rPr>
        <w:t>с ребёнком</w:t>
      </w:r>
      <w:r w:rsidR="003D72B5">
        <w:rPr>
          <w:rFonts w:cs="Times New Roman"/>
          <w:szCs w:val="28"/>
        </w:rPr>
        <w:t xml:space="preserve"> (детьми</w:t>
      </w:r>
      <w:r w:rsidR="00F04607">
        <w:rPr>
          <w:rFonts w:cs="Times New Roman"/>
          <w:szCs w:val="28"/>
        </w:rPr>
        <w:t>)</w:t>
      </w:r>
      <w:r w:rsidR="003D72B5">
        <w:rPr>
          <w:rFonts w:cs="Times New Roman"/>
          <w:szCs w:val="28"/>
        </w:rPr>
        <w:t xml:space="preserve"> </w:t>
      </w:r>
      <w:r w:rsidR="00340A37">
        <w:rPr>
          <w:rFonts w:cs="Times New Roman"/>
          <w:szCs w:val="28"/>
        </w:rPr>
        <w:t xml:space="preserve">родителя (законного представителя), </w:t>
      </w:r>
      <w:r w:rsidR="003D72B5">
        <w:rPr>
          <w:rFonts w:cs="Times New Roman"/>
          <w:szCs w:val="28"/>
        </w:rPr>
        <w:t>обратившегося за компенсацией</w:t>
      </w:r>
      <w:r w:rsidR="007053A4">
        <w:rPr>
          <w:rFonts w:cs="Times New Roman"/>
          <w:szCs w:val="28"/>
        </w:rPr>
        <w:t xml:space="preserve"> </w:t>
      </w:r>
      <w:r w:rsidR="007053A4">
        <w:rPr>
          <w:szCs w:val="28"/>
        </w:rPr>
        <w:t>(</w:t>
      </w:r>
      <w:r w:rsidR="007053A4" w:rsidRPr="00196B4C">
        <w:rPr>
          <w:rFonts w:cs="Times New Roman"/>
          <w:szCs w:val="20"/>
          <w:lang w:eastAsia="ru-RU"/>
        </w:rPr>
        <w:t xml:space="preserve">справка </w:t>
      </w:r>
      <w:r w:rsidR="007053A4">
        <w:rPr>
          <w:rFonts w:cs="Times New Roman"/>
          <w:szCs w:val="20"/>
          <w:lang w:eastAsia="ru-RU"/>
        </w:rPr>
        <w:t>о регистрации, выписка из домовой книги, справка о составе семьи и т</w:t>
      </w:r>
      <w:r w:rsidR="00A76850">
        <w:rPr>
          <w:rFonts w:cs="Times New Roman"/>
          <w:szCs w:val="20"/>
          <w:lang w:eastAsia="ru-RU"/>
        </w:rPr>
        <w:t xml:space="preserve">ому </w:t>
      </w:r>
      <w:r w:rsidR="007053A4">
        <w:rPr>
          <w:rFonts w:cs="Times New Roman"/>
          <w:szCs w:val="20"/>
          <w:lang w:eastAsia="ru-RU"/>
        </w:rPr>
        <w:t>п</w:t>
      </w:r>
      <w:r w:rsidR="00A76850">
        <w:rPr>
          <w:rFonts w:cs="Times New Roman"/>
          <w:szCs w:val="20"/>
          <w:lang w:eastAsia="ru-RU"/>
        </w:rPr>
        <w:t>одобное</w:t>
      </w:r>
      <w:r w:rsidR="007053A4">
        <w:rPr>
          <w:rFonts w:cs="Times New Roman"/>
          <w:szCs w:val="20"/>
          <w:lang w:eastAsia="ru-RU"/>
        </w:rPr>
        <w:t>)</w:t>
      </w:r>
      <w:proofErr w:type="gramStart"/>
      <w:r w:rsidRPr="00196B4C">
        <w:rPr>
          <w:rFonts w:cs="Times New Roman"/>
          <w:szCs w:val="28"/>
        </w:rPr>
        <w:t>;»</w:t>
      </w:r>
      <w:proofErr w:type="gramEnd"/>
      <w:r w:rsidRPr="00196B4C">
        <w:rPr>
          <w:rFonts w:cs="Times New Roman"/>
          <w:szCs w:val="28"/>
        </w:rPr>
        <w:t>.</w:t>
      </w:r>
    </w:p>
    <w:p w14:paraId="0D32757E" w14:textId="77777777" w:rsidR="00D1636D" w:rsidRDefault="00D1636D" w:rsidP="006865B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</w:t>
      </w:r>
      <w:r w:rsidR="004F1618">
        <w:rPr>
          <w:szCs w:val="28"/>
        </w:rPr>
        <w:t>2.</w:t>
      </w:r>
      <w:r>
        <w:rPr>
          <w:szCs w:val="28"/>
        </w:rPr>
        <w:t xml:space="preserve"> </w:t>
      </w:r>
      <w:r w:rsidR="0018549C">
        <w:rPr>
          <w:szCs w:val="28"/>
        </w:rPr>
        <w:t>В пункте 3.9</w:t>
      </w:r>
      <w:r w:rsidRPr="009849BF">
        <w:rPr>
          <w:szCs w:val="28"/>
        </w:rPr>
        <w:t xml:space="preserve"> раздела </w:t>
      </w:r>
      <w:r w:rsidR="0018549C">
        <w:rPr>
          <w:szCs w:val="28"/>
        </w:rPr>
        <w:t>3 слова «</w:t>
      </w:r>
      <w:r w:rsidR="00E037FE">
        <w:t xml:space="preserve">за счет средств областного </w:t>
      </w:r>
      <w:r w:rsidR="00E037FE" w:rsidRPr="00F11356">
        <w:t xml:space="preserve">бюджета </w:t>
      </w:r>
      <w:r w:rsidR="00E037FE">
        <w:t xml:space="preserve">не </w:t>
      </w:r>
      <w:r w:rsidR="00E037FE" w:rsidRPr="00F11356">
        <w:t>возмещаются</w:t>
      </w:r>
      <w:r w:rsidR="0018549C">
        <w:rPr>
          <w:szCs w:val="28"/>
        </w:rPr>
        <w:t>» заменить словами «</w:t>
      </w:r>
      <w:r w:rsidR="00E037FE">
        <w:rPr>
          <w:szCs w:val="28"/>
        </w:rPr>
        <w:t xml:space="preserve">возмещаются </w:t>
      </w:r>
      <w:r w:rsidR="005C1D07">
        <w:t>за счёт средств областного</w:t>
      </w:r>
      <w:r w:rsidR="00E037FE">
        <w:rPr>
          <w:szCs w:val="28"/>
        </w:rPr>
        <w:t xml:space="preserve"> бюджета</w:t>
      </w:r>
      <w:r w:rsidR="0018549C">
        <w:rPr>
          <w:szCs w:val="28"/>
        </w:rPr>
        <w:t>».</w:t>
      </w:r>
    </w:p>
    <w:p w14:paraId="0D32757F" w14:textId="77777777" w:rsidR="00D1636D" w:rsidRPr="007343E0" w:rsidRDefault="00D1636D" w:rsidP="006865B7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7343E0">
        <w:rPr>
          <w:szCs w:val="28"/>
        </w:rPr>
        <w:t>Приказ вступает в силу через 10 дней после его официального опубликования.</w:t>
      </w:r>
    </w:p>
    <w:p w14:paraId="0D327580" w14:textId="77777777" w:rsidR="00D1636D" w:rsidRDefault="00D1636D" w:rsidP="006865B7">
      <w:pPr>
        <w:ind w:firstLine="0"/>
        <w:jc w:val="both"/>
        <w:rPr>
          <w:rFonts w:cs="Times New Roman"/>
          <w:szCs w:val="28"/>
        </w:rPr>
      </w:pPr>
    </w:p>
    <w:p w14:paraId="0D327581" w14:textId="77777777" w:rsidR="00695B61" w:rsidRDefault="00695B61" w:rsidP="006865B7">
      <w:pPr>
        <w:ind w:firstLine="0"/>
        <w:jc w:val="both"/>
        <w:rPr>
          <w:rFonts w:cs="Times New Roman"/>
          <w:szCs w:val="28"/>
        </w:rPr>
      </w:pPr>
    </w:p>
    <w:p w14:paraId="0D327583" w14:textId="77777777" w:rsidR="00695B61" w:rsidRPr="003D1E8D" w:rsidRDefault="00977B87" w:rsidP="006865B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D1636D"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"Р*Подписант...*ИОФамилия" \* MERGEFORMAT </w:instrText>
      </w:r>
      <w:r>
        <w:rPr>
          <w:rFonts w:cs="Times New Roman"/>
          <w:szCs w:val="28"/>
        </w:rPr>
        <w:fldChar w:fldCharType="separate"/>
      </w:r>
      <w:r w:rsidR="00D1636D">
        <w:rPr>
          <w:rFonts w:cs="Times New Roman"/>
          <w:szCs w:val="28"/>
        </w:rPr>
        <w:t>И.В. Лобода</w:t>
      </w:r>
      <w:r>
        <w:rPr>
          <w:rFonts w:cs="Times New Roman"/>
          <w:szCs w:val="28"/>
        </w:rPr>
        <w:fldChar w:fldCharType="end"/>
      </w:r>
      <w:r w:rsidR="005B489B">
        <w:br/>
      </w:r>
    </w:p>
    <w:sectPr w:rsidR="00695B61" w:rsidRPr="003D1E8D" w:rsidSect="00686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D0B8" w14:textId="77777777" w:rsidR="008B3C51" w:rsidRDefault="008B3C51">
      <w:r>
        <w:separator/>
      </w:r>
    </w:p>
  </w:endnote>
  <w:endnote w:type="continuationSeparator" w:id="0">
    <w:p w14:paraId="1EE7D36D" w14:textId="77777777" w:rsidR="008B3C51" w:rsidRDefault="008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758A" w14:textId="77777777" w:rsidR="00531632" w:rsidRDefault="005316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B489B" w14:paraId="0D32758D" w14:textId="77777777" w:rsidTr="005B489B">
      <w:tc>
        <w:tcPr>
          <w:tcW w:w="3333" w:type="pct"/>
          <w:shd w:val="clear" w:color="auto" w:fill="auto"/>
        </w:tcPr>
        <w:p w14:paraId="0D32758B" w14:textId="77777777" w:rsidR="005B489B" w:rsidRPr="005B489B" w:rsidRDefault="005B489B" w:rsidP="005B489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5B48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D32758C" w14:textId="77777777" w:rsidR="005B489B" w:rsidRPr="005B489B" w:rsidRDefault="005B489B" w:rsidP="005B489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B489B">
            <w:rPr>
              <w:rFonts w:cs="Times New Roman"/>
              <w:color w:val="808080"/>
              <w:sz w:val="18"/>
            </w:rPr>
            <w:t xml:space="preserve">Страница </w:t>
          </w:r>
          <w:r w:rsidRPr="005B489B">
            <w:rPr>
              <w:rFonts w:cs="Times New Roman"/>
              <w:color w:val="808080"/>
              <w:sz w:val="18"/>
            </w:rPr>
            <w:fldChar w:fldCharType="begin"/>
          </w:r>
          <w:r w:rsidRPr="005B48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5B489B">
            <w:rPr>
              <w:rFonts w:cs="Times New Roman"/>
              <w:color w:val="808080"/>
              <w:sz w:val="18"/>
            </w:rPr>
            <w:fldChar w:fldCharType="separate"/>
          </w:r>
          <w:r w:rsidR="000E0A89">
            <w:rPr>
              <w:rFonts w:cs="Times New Roman"/>
              <w:noProof/>
              <w:color w:val="808080"/>
              <w:sz w:val="18"/>
            </w:rPr>
            <w:t>2</w:t>
          </w:r>
          <w:r w:rsidRPr="005B489B">
            <w:rPr>
              <w:rFonts w:cs="Times New Roman"/>
              <w:color w:val="808080"/>
              <w:sz w:val="18"/>
            </w:rPr>
            <w:fldChar w:fldCharType="end"/>
          </w:r>
          <w:r w:rsidRPr="005B489B">
            <w:rPr>
              <w:rFonts w:cs="Times New Roman"/>
              <w:color w:val="808080"/>
              <w:sz w:val="18"/>
            </w:rPr>
            <w:t xml:space="preserve"> из </w:t>
          </w:r>
          <w:r w:rsidRPr="005B489B">
            <w:rPr>
              <w:rFonts w:cs="Times New Roman"/>
              <w:color w:val="808080"/>
              <w:sz w:val="18"/>
            </w:rPr>
            <w:fldChar w:fldCharType="begin"/>
          </w:r>
          <w:r w:rsidRPr="005B48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B489B">
            <w:rPr>
              <w:rFonts w:cs="Times New Roman"/>
              <w:color w:val="808080"/>
              <w:sz w:val="18"/>
            </w:rPr>
            <w:fldChar w:fldCharType="separate"/>
          </w:r>
          <w:r w:rsidR="000E0A89">
            <w:rPr>
              <w:rFonts w:cs="Times New Roman"/>
              <w:noProof/>
              <w:color w:val="808080"/>
              <w:sz w:val="18"/>
            </w:rPr>
            <w:t>2</w:t>
          </w:r>
          <w:r w:rsidRPr="005B48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D32758E" w14:textId="77777777" w:rsidR="00531632" w:rsidRPr="005B489B" w:rsidRDefault="00531632" w:rsidP="005B48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B489B" w14:paraId="0D327592" w14:textId="77777777" w:rsidTr="005B489B">
      <w:tc>
        <w:tcPr>
          <w:tcW w:w="3333" w:type="pct"/>
          <w:shd w:val="clear" w:color="auto" w:fill="auto"/>
        </w:tcPr>
        <w:p w14:paraId="0D327590" w14:textId="77777777" w:rsidR="005B489B" w:rsidRPr="005B489B" w:rsidRDefault="005B489B" w:rsidP="005B489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5B48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D327591" w14:textId="77777777" w:rsidR="005B489B" w:rsidRPr="005B489B" w:rsidRDefault="005B489B" w:rsidP="005B489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B489B">
            <w:rPr>
              <w:rFonts w:cs="Times New Roman"/>
              <w:color w:val="808080"/>
              <w:sz w:val="18"/>
            </w:rPr>
            <w:t xml:space="preserve">Страница </w:t>
          </w:r>
          <w:r w:rsidRPr="005B489B">
            <w:rPr>
              <w:rFonts w:cs="Times New Roman"/>
              <w:color w:val="808080"/>
              <w:sz w:val="18"/>
            </w:rPr>
            <w:fldChar w:fldCharType="begin"/>
          </w:r>
          <w:r w:rsidRPr="005B48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5B489B">
            <w:rPr>
              <w:rFonts w:cs="Times New Roman"/>
              <w:color w:val="808080"/>
              <w:sz w:val="18"/>
            </w:rPr>
            <w:fldChar w:fldCharType="separate"/>
          </w:r>
          <w:r w:rsidR="000B167E">
            <w:rPr>
              <w:rFonts w:cs="Times New Roman"/>
              <w:noProof/>
              <w:color w:val="808080"/>
              <w:sz w:val="18"/>
            </w:rPr>
            <w:t>1</w:t>
          </w:r>
          <w:r w:rsidRPr="005B489B">
            <w:rPr>
              <w:rFonts w:cs="Times New Roman"/>
              <w:color w:val="808080"/>
              <w:sz w:val="18"/>
            </w:rPr>
            <w:fldChar w:fldCharType="end"/>
          </w:r>
          <w:r w:rsidRPr="005B489B">
            <w:rPr>
              <w:rFonts w:cs="Times New Roman"/>
              <w:color w:val="808080"/>
              <w:sz w:val="18"/>
            </w:rPr>
            <w:t xml:space="preserve"> из </w:t>
          </w:r>
          <w:r w:rsidRPr="005B489B">
            <w:rPr>
              <w:rFonts w:cs="Times New Roman"/>
              <w:color w:val="808080"/>
              <w:sz w:val="18"/>
            </w:rPr>
            <w:fldChar w:fldCharType="begin"/>
          </w:r>
          <w:r w:rsidRPr="005B48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B489B">
            <w:rPr>
              <w:rFonts w:cs="Times New Roman"/>
              <w:color w:val="808080"/>
              <w:sz w:val="18"/>
            </w:rPr>
            <w:fldChar w:fldCharType="separate"/>
          </w:r>
          <w:r w:rsidR="000B167E">
            <w:rPr>
              <w:rFonts w:cs="Times New Roman"/>
              <w:noProof/>
              <w:color w:val="808080"/>
              <w:sz w:val="18"/>
            </w:rPr>
            <w:t>1</w:t>
          </w:r>
          <w:r w:rsidRPr="005B48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D327593" w14:textId="77777777" w:rsidR="00531632" w:rsidRPr="005B489B" w:rsidRDefault="00531632" w:rsidP="005B48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7638" w14:textId="77777777" w:rsidR="008B3C51" w:rsidRDefault="008B3C51">
      <w:r>
        <w:separator/>
      </w:r>
    </w:p>
  </w:footnote>
  <w:footnote w:type="continuationSeparator" w:id="0">
    <w:p w14:paraId="06FFE89F" w14:textId="77777777" w:rsidR="008B3C51" w:rsidRDefault="008B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7588" w14:textId="77777777" w:rsidR="00531632" w:rsidRDefault="005316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7589" w14:textId="77777777" w:rsidR="006A65CC" w:rsidRPr="005B489B" w:rsidRDefault="008B3C51" w:rsidP="005B48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758F" w14:textId="77777777" w:rsidR="00531632" w:rsidRDefault="005316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7E62"/>
    <w:rsid w:val="00011D64"/>
    <w:rsid w:val="00017F79"/>
    <w:rsid w:val="00026FB1"/>
    <w:rsid w:val="0002714B"/>
    <w:rsid w:val="000573B8"/>
    <w:rsid w:val="00065B9F"/>
    <w:rsid w:val="00087D39"/>
    <w:rsid w:val="000B167E"/>
    <w:rsid w:val="000D2197"/>
    <w:rsid w:val="000E0A89"/>
    <w:rsid w:val="000F5243"/>
    <w:rsid w:val="001230F1"/>
    <w:rsid w:val="00153F69"/>
    <w:rsid w:val="00184FB7"/>
    <w:rsid w:val="0018549C"/>
    <w:rsid w:val="00185E93"/>
    <w:rsid w:val="00196B4C"/>
    <w:rsid w:val="001A1989"/>
    <w:rsid w:val="001A7017"/>
    <w:rsid w:val="001B3AD5"/>
    <w:rsid w:val="001C390F"/>
    <w:rsid w:val="001C78DA"/>
    <w:rsid w:val="002138C0"/>
    <w:rsid w:val="00220FC4"/>
    <w:rsid w:val="002306C4"/>
    <w:rsid w:val="00245805"/>
    <w:rsid w:val="002743FF"/>
    <w:rsid w:val="002C217E"/>
    <w:rsid w:val="002D4D17"/>
    <w:rsid w:val="002F56DC"/>
    <w:rsid w:val="0032292E"/>
    <w:rsid w:val="00340A37"/>
    <w:rsid w:val="00357EAB"/>
    <w:rsid w:val="00375EB2"/>
    <w:rsid w:val="003A2DCC"/>
    <w:rsid w:val="003D1E8D"/>
    <w:rsid w:val="003D366C"/>
    <w:rsid w:val="003D72B5"/>
    <w:rsid w:val="0040656C"/>
    <w:rsid w:val="0043223D"/>
    <w:rsid w:val="00432FA6"/>
    <w:rsid w:val="00482FD7"/>
    <w:rsid w:val="004D335B"/>
    <w:rsid w:val="004F1601"/>
    <w:rsid w:val="004F1618"/>
    <w:rsid w:val="004F4E3D"/>
    <w:rsid w:val="004F7578"/>
    <w:rsid w:val="00504FE5"/>
    <w:rsid w:val="00531632"/>
    <w:rsid w:val="00545025"/>
    <w:rsid w:val="0057695D"/>
    <w:rsid w:val="00591291"/>
    <w:rsid w:val="005B489B"/>
    <w:rsid w:val="005C1D07"/>
    <w:rsid w:val="005E2A30"/>
    <w:rsid w:val="006077CE"/>
    <w:rsid w:val="006563F8"/>
    <w:rsid w:val="006865B7"/>
    <w:rsid w:val="00695B61"/>
    <w:rsid w:val="0069719A"/>
    <w:rsid w:val="006B1676"/>
    <w:rsid w:val="006D1FF9"/>
    <w:rsid w:val="006E519A"/>
    <w:rsid w:val="006F1BDF"/>
    <w:rsid w:val="007053A4"/>
    <w:rsid w:val="00715449"/>
    <w:rsid w:val="007372D3"/>
    <w:rsid w:val="00777857"/>
    <w:rsid w:val="00790770"/>
    <w:rsid w:val="007C6343"/>
    <w:rsid w:val="007D0369"/>
    <w:rsid w:val="007D4DC8"/>
    <w:rsid w:val="0080793E"/>
    <w:rsid w:val="00807C55"/>
    <w:rsid w:val="00851E12"/>
    <w:rsid w:val="00854365"/>
    <w:rsid w:val="008638CA"/>
    <w:rsid w:val="00874CB6"/>
    <w:rsid w:val="008A0DA8"/>
    <w:rsid w:val="008B3C51"/>
    <w:rsid w:val="008F79C3"/>
    <w:rsid w:val="00903A7C"/>
    <w:rsid w:val="00977B87"/>
    <w:rsid w:val="009838BD"/>
    <w:rsid w:val="009D41FE"/>
    <w:rsid w:val="009F1AFF"/>
    <w:rsid w:val="00A02A6F"/>
    <w:rsid w:val="00A441C4"/>
    <w:rsid w:val="00A506CA"/>
    <w:rsid w:val="00A76850"/>
    <w:rsid w:val="00A86D6A"/>
    <w:rsid w:val="00A876A7"/>
    <w:rsid w:val="00AB09D3"/>
    <w:rsid w:val="00AE0FEA"/>
    <w:rsid w:val="00B020FD"/>
    <w:rsid w:val="00B6132E"/>
    <w:rsid w:val="00B615F9"/>
    <w:rsid w:val="00B74316"/>
    <w:rsid w:val="00B979B8"/>
    <w:rsid w:val="00B97A0A"/>
    <w:rsid w:val="00BB1812"/>
    <w:rsid w:val="00BF36DF"/>
    <w:rsid w:val="00C5216F"/>
    <w:rsid w:val="00C74138"/>
    <w:rsid w:val="00C8395D"/>
    <w:rsid w:val="00C8425C"/>
    <w:rsid w:val="00C87012"/>
    <w:rsid w:val="00CB3A70"/>
    <w:rsid w:val="00CD0DD0"/>
    <w:rsid w:val="00CD5A0A"/>
    <w:rsid w:val="00CF3CD5"/>
    <w:rsid w:val="00D001BB"/>
    <w:rsid w:val="00D00EFB"/>
    <w:rsid w:val="00D1636D"/>
    <w:rsid w:val="00D670C2"/>
    <w:rsid w:val="00D87EA9"/>
    <w:rsid w:val="00D93363"/>
    <w:rsid w:val="00DA2459"/>
    <w:rsid w:val="00DF5B31"/>
    <w:rsid w:val="00E037FE"/>
    <w:rsid w:val="00E12431"/>
    <w:rsid w:val="00E1407E"/>
    <w:rsid w:val="00E43D94"/>
    <w:rsid w:val="00E673C8"/>
    <w:rsid w:val="00E907A3"/>
    <w:rsid w:val="00E92FF8"/>
    <w:rsid w:val="00EB2175"/>
    <w:rsid w:val="00EC1649"/>
    <w:rsid w:val="00EC3BAF"/>
    <w:rsid w:val="00ED0A25"/>
    <w:rsid w:val="00F04607"/>
    <w:rsid w:val="00F347A7"/>
    <w:rsid w:val="00F85F29"/>
    <w:rsid w:val="00FA5260"/>
    <w:rsid w:val="00FC1BD5"/>
    <w:rsid w:val="00FE211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7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907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07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07A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07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07A3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907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07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07A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07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07A3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2018-02-15T20:00:00+00:00</dateaddindb>
    <dateminusta xmlns="081b8c99-5a1b-4ba1-9a3e-0d0cea83319e" xsi:nil="true"/>
    <numik xmlns="af44e648-6311-40f1-ad37-1234555fd9ba">2</numik>
    <kind xmlns="e2080b48-eafa-461e-b501-38555d38caa1">86</kind>
    <num xmlns="af44e648-6311-40f1-ad37-1234555fd9ba">2</num>
    <beginactiondate xmlns="a853e5a8-fa1e-4dd3-a1b5-1604bfb35b05" xsi:nil="true"/>
    <approvaldate xmlns="081b8c99-5a1b-4ba1-9a3e-0d0cea83319e">2018-02-15T20:00:00+00:00</approvaldate>
    <bigtitle xmlns="a853e5a8-fa1e-4dd3-a1b5-1604bfb35b05">О внесении изменений в приказ департамента образования Ярославской области от 25.03.2014 № 10-нп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02-нп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9665508-8826-484A-843E-C989EF8EF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E9A2C-4238-483D-BC5B-CD65440A1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0C3E7-8050-4E84-98C0-74112C4166D3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2018-02-07T09:11:00Z</cp:lastPrinted>
  <dcterms:created xsi:type="dcterms:W3CDTF">2018-05-22T06:50:00Z</dcterms:created>
  <dcterms:modified xsi:type="dcterms:W3CDTF">2018-05-22T06:50:00Z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 внесении изменений_x000d_
в приказ департамента_x000d_
образования_x000d_
Ярославской области_x000d_
от 25.03.2014 № 10-нп</vt:lpwstr>
  </property>
  <property fmtid="{D5CDD505-2E9C-101B-9397-08002B2CF9AE}" pid="6" name="ContentTypeId">
    <vt:lpwstr>0x0101004652DC89D47FB74683366416A31888CB</vt:lpwstr>
  </property>
</Properties>
</file>